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A1F" w:rsidRDefault="00E37A1F" w:rsidP="003677BF">
      <w:r>
        <w:rPr>
          <w:rFonts w:hint="eastAsia"/>
        </w:rPr>
        <w:t>（別紙１）</w:t>
      </w:r>
    </w:p>
    <w:p w:rsidR="00E37A1F" w:rsidRPr="004F7070" w:rsidRDefault="00E37A1F" w:rsidP="006A450D">
      <w:pPr>
        <w:spacing w:line="360" w:lineRule="exact"/>
        <w:ind w:firstLineChars="1200" w:firstLine="31680"/>
        <w:rPr>
          <w:sz w:val="28"/>
          <w:szCs w:val="28"/>
        </w:rPr>
      </w:pPr>
      <w:r w:rsidRPr="004F7070">
        <w:rPr>
          <w:rFonts w:hint="eastAsia"/>
          <w:sz w:val="28"/>
          <w:szCs w:val="28"/>
        </w:rPr>
        <w:t>入　所　申　込　書</w:t>
      </w:r>
    </w:p>
    <w:p w:rsidR="00E37A1F" w:rsidRDefault="00E37A1F" w:rsidP="003677BF">
      <w:pPr>
        <w:spacing w:line="360" w:lineRule="exact"/>
        <w:jc w:val="right"/>
      </w:pPr>
      <w:r>
        <w:rPr>
          <w:rFonts w:hint="eastAsia"/>
        </w:rPr>
        <w:t xml:space="preserve">　</w:t>
      </w:r>
    </w:p>
    <w:p w:rsidR="00E37A1F" w:rsidRDefault="00E37A1F" w:rsidP="003677BF">
      <w:pPr>
        <w:spacing w:line="360" w:lineRule="exact"/>
      </w:pPr>
      <w:r>
        <w:rPr>
          <w:rFonts w:hint="eastAsia"/>
        </w:rPr>
        <w:t xml:space="preserve">　特別養護老人ホーム　</w:t>
      </w:r>
      <w:r w:rsidRPr="004F7070">
        <w:rPr>
          <w:rFonts w:hint="eastAsia"/>
          <w:sz w:val="24"/>
        </w:rPr>
        <w:t>白鳥苑　苑長　様</w:t>
      </w:r>
    </w:p>
    <w:p w:rsidR="00E37A1F" w:rsidRPr="004F7070" w:rsidRDefault="00E37A1F" w:rsidP="003677BF">
      <w:pPr>
        <w:spacing w:line="360" w:lineRule="exact"/>
        <w:jc w:val="right"/>
        <w:rPr>
          <w:sz w:val="24"/>
        </w:rPr>
      </w:pPr>
      <w:r w:rsidRPr="004F7070">
        <w:rPr>
          <w:rFonts w:hint="eastAsia"/>
          <w:sz w:val="24"/>
        </w:rPr>
        <w:t>平成　　年　　月　　日</w:t>
      </w:r>
    </w:p>
    <w:p w:rsidR="00E37A1F" w:rsidRPr="004F7070" w:rsidRDefault="00E37A1F" w:rsidP="006A450D">
      <w:pPr>
        <w:tabs>
          <w:tab w:val="left" w:pos="284"/>
        </w:tabs>
        <w:spacing w:line="360" w:lineRule="exact"/>
        <w:ind w:leftChars="-1" w:left="31680"/>
        <w:rPr>
          <w:sz w:val="24"/>
        </w:rPr>
      </w:pPr>
      <w:r>
        <w:rPr>
          <w:rFonts w:hint="eastAsia"/>
        </w:rPr>
        <w:t xml:space="preserve">　</w:t>
      </w:r>
      <w:r w:rsidRPr="004F7070">
        <w:rPr>
          <w:rFonts w:hint="eastAsia"/>
          <w:sz w:val="24"/>
        </w:rPr>
        <w:t>特別養護老人ホーム白鳥苑に入所したいので，申し込みます。</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276"/>
        <w:gridCol w:w="2666"/>
        <w:gridCol w:w="1260"/>
        <w:gridCol w:w="894"/>
        <w:gridCol w:w="1134"/>
        <w:gridCol w:w="2835"/>
      </w:tblGrid>
      <w:tr w:rsidR="00E37A1F" w:rsidRPr="00A168FA" w:rsidTr="00C73410">
        <w:trPr>
          <w:cantSplit/>
          <w:trHeight w:val="440"/>
        </w:trPr>
        <w:tc>
          <w:tcPr>
            <w:tcW w:w="1276" w:type="dxa"/>
            <w:vAlign w:val="center"/>
          </w:tcPr>
          <w:p w:rsidR="00E37A1F" w:rsidRPr="00A168FA" w:rsidRDefault="00E37A1F" w:rsidP="00C73410">
            <w:pPr>
              <w:jc w:val="center"/>
            </w:pPr>
            <w:r w:rsidRPr="00A168FA">
              <w:rPr>
                <w:rFonts w:hint="eastAsia"/>
              </w:rPr>
              <w:t>ふりがな</w:t>
            </w:r>
          </w:p>
        </w:tc>
        <w:tc>
          <w:tcPr>
            <w:tcW w:w="4820" w:type="dxa"/>
            <w:gridSpan w:val="3"/>
          </w:tcPr>
          <w:p w:rsidR="00E37A1F" w:rsidRPr="00A168FA" w:rsidRDefault="00E37A1F" w:rsidP="00C73410"/>
        </w:tc>
        <w:tc>
          <w:tcPr>
            <w:tcW w:w="1134" w:type="dxa"/>
            <w:vMerge w:val="restart"/>
            <w:vAlign w:val="center"/>
          </w:tcPr>
          <w:p w:rsidR="00E37A1F" w:rsidRPr="00A168FA" w:rsidRDefault="00E37A1F" w:rsidP="00C73410">
            <w:pPr>
              <w:jc w:val="center"/>
            </w:pPr>
            <w:r w:rsidRPr="00A168FA">
              <w:rPr>
                <w:rFonts w:hint="eastAsia"/>
              </w:rPr>
              <w:t>性　別</w:t>
            </w:r>
          </w:p>
        </w:tc>
        <w:tc>
          <w:tcPr>
            <w:tcW w:w="2835" w:type="dxa"/>
            <w:vMerge w:val="restart"/>
            <w:vAlign w:val="center"/>
          </w:tcPr>
          <w:p w:rsidR="00E37A1F" w:rsidRPr="00A168FA" w:rsidRDefault="00E37A1F" w:rsidP="00C73410">
            <w:pPr>
              <w:jc w:val="center"/>
            </w:pPr>
            <w:r w:rsidRPr="00A168FA">
              <w:rPr>
                <w:rFonts w:hint="eastAsia"/>
              </w:rPr>
              <w:t>男　　・　　女</w:t>
            </w:r>
          </w:p>
        </w:tc>
      </w:tr>
      <w:tr w:rsidR="00E37A1F" w:rsidRPr="00A168FA" w:rsidTr="00C73410">
        <w:trPr>
          <w:cantSplit/>
          <w:trHeight w:val="440"/>
        </w:trPr>
        <w:tc>
          <w:tcPr>
            <w:tcW w:w="1276" w:type="dxa"/>
            <w:vAlign w:val="center"/>
          </w:tcPr>
          <w:p w:rsidR="00E37A1F" w:rsidRPr="00A168FA" w:rsidRDefault="00E37A1F" w:rsidP="00C73410">
            <w:pPr>
              <w:jc w:val="center"/>
            </w:pPr>
            <w:r w:rsidRPr="00A168FA">
              <w:rPr>
                <w:rFonts w:hint="eastAsia"/>
              </w:rPr>
              <w:t>氏　　　名</w:t>
            </w:r>
          </w:p>
        </w:tc>
        <w:tc>
          <w:tcPr>
            <w:tcW w:w="4820" w:type="dxa"/>
            <w:gridSpan w:val="3"/>
          </w:tcPr>
          <w:p w:rsidR="00E37A1F" w:rsidRPr="00A168FA" w:rsidRDefault="00E37A1F" w:rsidP="00C73410"/>
        </w:tc>
        <w:tc>
          <w:tcPr>
            <w:tcW w:w="1134" w:type="dxa"/>
            <w:vMerge/>
          </w:tcPr>
          <w:p w:rsidR="00E37A1F" w:rsidRPr="00A168FA" w:rsidRDefault="00E37A1F" w:rsidP="00C73410"/>
        </w:tc>
        <w:tc>
          <w:tcPr>
            <w:tcW w:w="2835" w:type="dxa"/>
            <w:vMerge/>
          </w:tcPr>
          <w:p w:rsidR="00E37A1F" w:rsidRPr="00A168FA" w:rsidRDefault="00E37A1F" w:rsidP="00C73410"/>
        </w:tc>
      </w:tr>
      <w:tr w:rsidR="00E37A1F" w:rsidRPr="00A168FA" w:rsidTr="00C73410">
        <w:trPr>
          <w:cantSplit/>
          <w:trHeight w:val="872"/>
        </w:trPr>
        <w:tc>
          <w:tcPr>
            <w:tcW w:w="1276" w:type="dxa"/>
            <w:vAlign w:val="center"/>
          </w:tcPr>
          <w:p w:rsidR="00E37A1F" w:rsidRPr="00A168FA" w:rsidRDefault="00E37A1F" w:rsidP="00C73410">
            <w:pPr>
              <w:jc w:val="center"/>
            </w:pPr>
            <w:r w:rsidRPr="00A168FA">
              <w:rPr>
                <w:rFonts w:hint="eastAsia"/>
              </w:rPr>
              <w:t>現住所</w:t>
            </w:r>
          </w:p>
        </w:tc>
        <w:tc>
          <w:tcPr>
            <w:tcW w:w="8789" w:type="dxa"/>
            <w:gridSpan w:val="5"/>
          </w:tcPr>
          <w:p w:rsidR="00E37A1F" w:rsidRPr="00A168FA" w:rsidRDefault="00E37A1F" w:rsidP="00C73410">
            <w:r w:rsidRPr="00A168FA">
              <w:rPr>
                <w:rFonts w:hint="eastAsia"/>
              </w:rPr>
              <w:t>〒</w:t>
            </w:r>
          </w:p>
          <w:p w:rsidR="00E37A1F" w:rsidRPr="00A168FA" w:rsidRDefault="00E37A1F" w:rsidP="00C73410">
            <w:r w:rsidRPr="00A168FA">
              <w:rPr>
                <w:rFonts w:hint="eastAsia"/>
              </w:rPr>
              <w:t xml:space="preserve">　　　　県　　　　市・町・村　　　</w:t>
            </w:r>
          </w:p>
          <w:p w:rsidR="00E37A1F" w:rsidRPr="00A168FA" w:rsidRDefault="00E37A1F" w:rsidP="00C73410">
            <w:r w:rsidRPr="00A168FA">
              <w:rPr>
                <w:rFonts w:hint="eastAsia"/>
              </w:rPr>
              <w:t xml:space="preserve">　電話　　　　（　　　）　　　　　</w:t>
            </w:r>
          </w:p>
        </w:tc>
      </w:tr>
      <w:tr w:rsidR="00E37A1F" w:rsidRPr="00A168FA" w:rsidTr="00C73410">
        <w:trPr>
          <w:trHeight w:val="420"/>
        </w:trPr>
        <w:tc>
          <w:tcPr>
            <w:tcW w:w="1276" w:type="dxa"/>
            <w:vAlign w:val="center"/>
          </w:tcPr>
          <w:p w:rsidR="00E37A1F" w:rsidRPr="00A168FA" w:rsidRDefault="00E37A1F" w:rsidP="00C73410">
            <w:pPr>
              <w:jc w:val="center"/>
            </w:pPr>
            <w:r w:rsidRPr="00A168FA">
              <w:rPr>
                <w:rFonts w:hint="eastAsia"/>
              </w:rPr>
              <w:t>生年月日</w:t>
            </w:r>
          </w:p>
        </w:tc>
        <w:tc>
          <w:tcPr>
            <w:tcW w:w="8789" w:type="dxa"/>
            <w:gridSpan w:val="5"/>
            <w:vAlign w:val="center"/>
          </w:tcPr>
          <w:p w:rsidR="00E37A1F" w:rsidRPr="00A168FA" w:rsidRDefault="00E37A1F" w:rsidP="00C73410">
            <w:r w:rsidRPr="00A168FA">
              <w:rPr>
                <w:rFonts w:hint="eastAsia"/>
              </w:rPr>
              <w:t xml:space="preserve">　大正・昭和　　　　　　　　　年　　　月　　　日生（　　　歳）</w:t>
            </w:r>
          </w:p>
        </w:tc>
      </w:tr>
      <w:tr w:rsidR="00E37A1F" w:rsidRPr="00A168FA" w:rsidTr="00C73410">
        <w:trPr>
          <w:cantSplit/>
          <w:trHeight w:val="382"/>
        </w:trPr>
        <w:tc>
          <w:tcPr>
            <w:tcW w:w="1276" w:type="dxa"/>
            <w:vMerge w:val="restart"/>
            <w:vAlign w:val="center"/>
          </w:tcPr>
          <w:p w:rsidR="00E37A1F" w:rsidRPr="00A168FA" w:rsidRDefault="00E37A1F" w:rsidP="00C73410">
            <w:pPr>
              <w:jc w:val="center"/>
            </w:pPr>
            <w:r w:rsidRPr="00A168FA">
              <w:rPr>
                <w:rFonts w:hint="eastAsia"/>
              </w:rPr>
              <w:t>介護保険証</w:t>
            </w:r>
          </w:p>
        </w:tc>
        <w:tc>
          <w:tcPr>
            <w:tcW w:w="4820" w:type="dxa"/>
            <w:gridSpan w:val="3"/>
          </w:tcPr>
          <w:p w:rsidR="00E37A1F" w:rsidRPr="00A168FA" w:rsidRDefault="00E37A1F" w:rsidP="00C73410">
            <w:r w:rsidRPr="00A168FA">
              <w:rPr>
                <w:rFonts w:hint="eastAsia"/>
              </w:rPr>
              <w:t>被保険者番号</w:t>
            </w:r>
          </w:p>
        </w:tc>
        <w:tc>
          <w:tcPr>
            <w:tcW w:w="1134" w:type="dxa"/>
            <w:vAlign w:val="center"/>
          </w:tcPr>
          <w:p w:rsidR="00E37A1F" w:rsidRPr="00A168FA" w:rsidRDefault="00E37A1F" w:rsidP="00C73410">
            <w:pPr>
              <w:jc w:val="center"/>
            </w:pPr>
            <w:r w:rsidRPr="00A168FA">
              <w:rPr>
                <w:rFonts w:hint="eastAsia"/>
              </w:rPr>
              <w:t>要介護度</w:t>
            </w:r>
          </w:p>
        </w:tc>
        <w:tc>
          <w:tcPr>
            <w:tcW w:w="2835" w:type="dxa"/>
            <w:vAlign w:val="center"/>
          </w:tcPr>
          <w:p w:rsidR="00E37A1F" w:rsidRPr="00A168FA" w:rsidRDefault="00E37A1F" w:rsidP="00C73410">
            <w:pPr>
              <w:jc w:val="center"/>
            </w:pPr>
            <w:r w:rsidRPr="00A168FA">
              <w:rPr>
                <w:rFonts w:hint="eastAsia"/>
              </w:rPr>
              <w:t>（１・２）・３・４・５</w:t>
            </w:r>
          </w:p>
        </w:tc>
      </w:tr>
      <w:tr w:rsidR="00E37A1F" w:rsidRPr="00A168FA" w:rsidTr="00C73410">
        <w:trPr>
          <w:cantSplit/>
          <w:trHeight w:val="281"/>
        </w:trPr>
        <w:tc>
          <w:tcPr>
            <w:tcW w:w="1276" w:type="dxa"/>
            <w:vMerge/>
          </w:tcPr>
          <w:p w:rsidR="00E37A1F" w:rsidRPr="00A168FA" w:rsidRDefault="00E37A1F" w:rsidP="00C73410"/>
        </w:tc>
        <w:tc>
          <w:tcPr>
            <w:tcW w:w="8789" w:type="dxa"/>
            <w:gridSpan w:val="5"/>
          </w:tcPr>
          <w:p w:rsidR="00E37A1F" w:rsidRPr="00A168FA" w:rsidRDefault="00E37A1F" w:rsidP="00C73410">
            <w:r w:rsidRPr="00A168FA">
              <w:rPr>
                <w:rFonts w:hint="eastAsia"/>
              </w:rPr>
              <w:t>認定期間　　平成　　年　　　月　　　日　から　平成　　年　　　月　　　日まで</w:t>
            </w:r>
          </w:p>
        </w:tc>
      </w:tr>
      <w:tr w:rsidR="00E37A1F" w:rsidRPr="00A168FA" w:rsidTr="00C73410">
        <w:trPr>
          <w:trHeight w:val="400"/>
        </w:trPr>
        <w:tc>
          <w:tcPr>
            <w:tcW w:w="1276" w:type="dxa"/>
            <w:vAlign w:val="center"/>
          </w:tcPr>
          <w:p w:rsidR="00E37A1F" w:rsidRPr="00A168FA" w:rsidRDefault="00E37A1F" w:rsidP="00C73410">
            <w:pPr>
              <w:jc w:val="center"/>
            </w:pPr>
            <w:r w:rsidRPr="00A168FA">
              <w:rPr>
                <w:rFonts w:hint="eastAsia"/>
              </w:rPr>
              <w:t>その他</w:t>
            </w:r>
          </w:p>
          <w:p w:rsidR="00E37A1F" w:rsidRPr="00A168FA" w:rsidRDefault="00E37A1F" w:rsidP="00C73410">
            <w:pPr>
              <w:jc w:val="center"/>
            </w:pPr>
            <w:r w:rsidRPr="00A168FA">
              <w:rPr>
                <w:rFonts w:hint="eastAsia"/>
              </w:rPr>
              <w:t>保険証等</w:t>
            </w:r>
          </w:p>
        </w:tc>
        <w:tc>
          <w:tcPr>
            <w:tcW w:w="8789" w:type="dxa"/>
            <w:gridSpan w:val="5"/>
            <w:tcBorders>
              <w:bottom w:val="nil"/>
            </w:tcBorders>
          </w:tcPr>
          <w:p w:rsidR="00E37A1F" w:rsidRPr="00A168FA" w:rsidRDefault="00E37A1F" w:rsidP="00C73410">
            <w:r w:rsidRPr="00A168FA">
              <w:rPr>
                <w:rFonts w:hint="eastAsia"/>
              </w:rPr>
              <w:t xml:space="preserve">　□健康保険（種別　　　　　　　　　番号　　　　　　　　　　　　　）</w:t>
            </w:r>
          </w:p>
          <w:p w:rsidR="00E37A1F" w:rsidRPr="00A168FA" w:rsidRDefault="00E37A1F" w:rsidP="00C73410">
            <w:r w:rsidRPr="00A168FA">
              <w:rPr>
                <w:rFonts w:hint="eastAsia"/>
              </w:rPr>
              <w:t xml:space="preserve">　□年金（種別</w:t>
            </w:r>
            <w:r w:rsidRPr="00A168FA">
              <w:t xml:space="preserve"> </w:t>
            </w:r>
            <w:r w:rsidRPr="00A168FA">
              <w:rPr>
                <w:rFonts w:hint="eastAsia"/>
              </w:rPr>
              <w:t xml:space="preserve">　　　　　　　　　　　　　　　　　　　　　　　　　）</w:t>
            </w:r>
          </w:p>
          <w:p w:rsidR="00E37A1F" w:rsidRPr="00A168FA" w:rsidRDefault="00E37A1F" w:rsidP="00C73410">
            <w:r w:rsidRPr="00A168FA">
              <w:rPr>
                <w:rFonts w:hint="eastAsia"/>
              </w:rPr>
              <w:t xml:space="preserve">　□障害者手帳（種類　　　　　判定　　　級　傷害名　　　　　　　　）</w:t>
            </w:r>
          </w:p>
        </w:tc>
      </w:tr>
      <w:tr w:rsidR="00E37A1F" w:rsidRPr="00A168FA" w:rsidTr="00C73410">
        <w:trPr>
          <w:cantSplit/>
          <w:trHeight w:val="380"/>
        </w:trPr>
        <w:tc>
          <w:tcPr>
            <w:tcW w:w="1276" w:type="dxa"/>
            <w:vMerge w:val="restart"/>
            <w:vAlign w:val="center"/>
          </w:tcPr>
          <w:p w:rsidR="00E37A1F" w:rsidRPr="00A168FA" w:rsidRDefault="00E37A1F" w:rsidP="00C73410">
            <w:pPr>
              <w:jc w:val="center"/>
            </w:pPr>
            <w:r w:rsidRPr="00A168FA">
              <w:rPr>
                <w:rFonts w:hint="eastAsia"/>
              </w:rPr>
              <w:t>居宅サービス等の利用状況（ケアプラン添付でも可）</w:t>
            </w:r>
          </w:p>
        </w:tc>
        <w:tc>
          <w:tcPr>
            <w:tcW w:w="2666" w:type="dxa"/>
            <w:vAlign w:val="center"/>
          </w:tcPr>
          <w:p w:rsidR="00E37A1F" w:rsidRPr="00A168FA" w:rsidRDefault="00E37A1F" w:rsidP="00C73410">
            <w:pPr>
              <w:jc w:val="center"/>
            </w:pPr>
            <w:r w:rsidRPr="00A168FA">
              <w:rPr>
                <w:rFonts w:hint="eastAsia"/>
              </w:rPr>
              <w:t>サービス種類</w:t>
            </w:r>
          </w:p>
        </w:tc>
        <w:tc>
          <w:tcPr>
            <w:tcW w:w="1260" w:type="dxa"/>
            <w:vAlign w:val="center"/>
          </w:tcPr>
          <w:p w:rsidR="00E37A1F" w:rsidRPr="00A168FA" w:rsidRDefault="00E37A1F" w:rsidP="00C73410">
            <w:pPr>
              <w:jc w:val="center"/>
            </w:pPr>
            <w:r w:rsidRPr="00A168FA">
              <w:rPr>
                <w:rFonts w:hint="eastAsia"/>
              </w:rPr>
              <w:t>１月あたり</w:t>
            </w:r>
          </w:p>
          <w:p w:rsidR="00E37A1F" w:rsidRPr="00A168FA" w:rsidRDefault="00E37A1F" w:rsidP="00C73410">
            <w:pPr>
              <w:jc w:val="center"/>
            </w:pPr>
            <w:r w:rsidRPr="00A168FA">
              <w:rPr>
                <w:rFonts w:hint="eastAsia"/>
              </w:rPr>
              <w:t>利用回数</w:t>
            </w:r>
          </w:p>
        </w:tc>
        <w:tc>
          <w:tcPr>
            <w:tcW w:w="4863" w:type="dxa"/>
            <w:gridSpan w:val="3"/>
            <w:vAlign w:val="center"/>
          </w:tcPr>
          <w:p w:rsidR="00E37A1F" w:rsidRPr="00A168FA" w:rsidRDefault="00E37A1F" w:rsidP="00C73410">
            <w:pPr>
              <w:jc w:val="center"/>
            </w:pPr>
            <w:r w:rsidRPr="00A168FA">
              <w:rPr>
                <w:rFonts w:hint="eastAsia"/>
              </w:rPr>
              <w:t>事業所名</w:t>
            </w:r>
          </w:p>
        </w:tc>
      </w:tr>
      <w:tr w:rsidR="00E37A1F" w:rsidRPr="00A168FA" w:rsidTr="00C73410">
        <w:trPr>
          <w:cantSplit/>
          <w:trHeight w:val="340"/>
        </w:trPr>
        <w:tc>
          <w:tcPr>
            <w:tcW w:w="1276" w:type="dxa"/>
            <w:vMerge/>
          </w:tcPr>
          <w:p w:rsidR="00E37A1F" w:rsidRPr="00A168FA" w:rsidRDefault="00E37A1F" w:rsidP="00C73410"/>
        </w:tc>
        <w:tc>
          <w:tcPr>
            <w:tcW w:w="2666" w:type="dxa"/>
            <w:tcBorders>
              <w:bottom w:val="dashed" w:sz="4" w:space="0" w:color="auto"/>
            </w:tcBorders>
          </w:tcPr>
          <w:p w:rsidR="00E37A1F" w:rsidRPr="00A168FA" w:rsidRDefault="00E37A1F" w:rsidP="00C73410"/>
        </w:tc>
        <w:tc>
          <w:tcPr>
            <w:tcW w:w="1260" w:type="dxa"/>
            <w:tcBorders>
              <w:bottom w:val="dashed" w:sz="4" w:space="0" w:color="auto"/>
            </w:tcBorders>
          </w:tcPr>
          <w:p w:rsidR="00E37A1F" w:rsidRPr="00A168FA" w:rsidRDefault="00E37A1F" w:rsidP="00C73410"/>
        </w:tc>
        <w:tc>
          <w:tcPr>
            <w:tcW w:w="4863" w:type="dxa"/>
            <w:gridSpan w:val="3"/>
            <w:tcBorders>
              <w:bottom w:val="dashed" w:sz="4" w:space="0" w:color="auto"/>
            </w:tcBorders>
          </w:tcPr>
          <w:p w:rsidR="00E37A1F" w:rsidRPr="00A168FA" w:rsidRDefault="00E37A1F" w:rsidP="00C73410"/>
        </w:tc>
      </w:tr>
      <w:tr w:rsidR="00E37A1F" w:rsidRPr="00A168FA" w:rsidTr="00C73410">
        <w:trPr>
          <w:cantSplit/>
          <w:trHeight w:val="360"/>
        </w:trPr>
        <w:tc>
          <w:tcPr>
            <w:tcW w:w="1276" w:type="dxa"/>
            <w:vMerge/>
          </w:tcPr>
          <w:p w:rsidR="00E37A1F" w:rsidRPr="00A168FA" w:rsidRDefault="00E37A1F" w:rsidP="00C73410"/>
        </w:tc>
        <w:tc>
          <w:tcPr>
            <w:tcW w:w="2666" w:type="dxa"/>
            <w:tcBorders>
              <w:top w:val="dashed" w:sz="4" w:space="0" w:color="auto"/>
              <w:bottom w:val="dashed" w:sz="4" w:space="0" w:color="auto"/>
            </w:tcBorders>
          </w:tcPr>
          <w:p w:rsidR="00E37A1F" w:rsidRPr="00A168FA" w:rsidRDefault="00E37A1F" w:rsidP="00C73410"/>
        </w:tc>
        <w:tc>
          <w:tcPr>
            <w:tcW w:w="1260" w:type="dxa"/>
            <w:tcBorders>
              <w:top w:val="dashed" w:sz="4" w:space="0" w:color="auto"/>
              <w:bottom w:val="dashed" w:sz="4" w:space="0" w:color="auto"/>
            </w:tcBorders>
          </w:tcPr>
          <w:p w:rsidR="00E37A1F" w:rsidRPr="00A168FA" w:rsidRDefault="00E37A1F" w:rsidP="00C73410"/>
        </w:tc>
        <w:tc>
          <w:tcPr>
            <w:tcW w:w="4863" w:type="dxa"/>
            <w:gridSpan w:val="3"/>
            <w:tcBorders>
              <w:top w:val="dashed" w:sz="4" w:space="0" w:color="auto"/>
              <w:bottom w:val="dashed" w:sz="4" w:space="0" w:color="auto"/>
            </w:tcBorders>
          </w:tcPr>
          <w:p w:rsidR="00E37A1F" w:rsidRPr="00A168FA" w:rsidRDefault="00E37A1F" w:rsidP="00C73410"/>
        </w:tc>
      </w:tr>
      <w:tr w:rsidR="00E37A1F" w:rsidRPr="00A168FA" w:rsidTr="00C73410">
        <w:trPr>
          <w:cantSplit/>
          <w:trHeight w:val="340"/>
        </w:trPr>
        <w:tc>
          <w:tcPr>
            <w:tcW w:w="1276" w:type="dxa"/>
            <w:vMerge/>
          </w:tcPr>
          <w:p w:rsidR="00E37A1F" w:rsidRPr="00A168FA" w:rsidRDefault="00E37A1F" w:rsidP="00C73410"/>
        </w:tc>
        <w:tc>
          <w:tcPr>
            <w:tcW w:w="2666" w:type="dxa"/>
            <w:tcBorders>
              <w:top w:val="dashed" w:sz="4" w:space="0" w:color="auto"/>
              <w:bottom w:val="dashed" w:sz="4" w:space="0" w:color="auto"/>
            </w:tcBorders>
          </w:tcPr>
          <w:p w:rsidR="00E37A1F" w:rsidRPr="00A168FA" w:rsidRDefault="00E37A1F" w:rsidP="00C73410"/>
        </w:tc>
        <w:tc>
          <w:tcPr>
            <w:tcW w:w="1260" w:type="dxa"/>
            <w:tcBorders>
              <w:top w:val="dashed" w:sz="4" w:space="0" w:color="auto"/>
              <w:bottom w:val="dashed" w:sz="4" w:space="0" w:color="auto"/>
            </w:tcBorders>
          </w:tcPr>
          <w:p w:rsidR="00E37A1F" w:rsidRPr="00A168FA" w:rsidRDefault="00E37A1F" w:rsidP="00C73410"/>
        </w:tc>
        <w:tc>
          <w:tcPr>
            <w:tcW w:w="4863" w:type="dxa"/>
            <w:gridSpan w:val="3"/>
            <w:tcBorders>
              <w:top w:val="dashed" w:sz="4" w:space="0" w:color="auto"/>
              <w:bottom w:val="dashed" w:sz="4" w:space="0" w:color="auto"/>
            </w:tcBorders>
          </w:tcPr>
          <w:p w:rsidR="00E37A1F" w:rsidRPr="00A168FA" w:rsidRDefault="00E37A1F" w:rsidP="00C73410"/>
        </w:tc>
      </w:tr>
      <w:tr w:rsidR="00E37A1F" w:rsidRPr="00A168FA" w:rsidTr="00C73410">
        <w:trPr>
          <w:cantSplit/>
          <w:trHeight w:val="320"/>
        </w:trPr>
        <w:tc>
          <w:tcPr>
            <w:tcW w:w="1276" w:type="dxa"/>
            <w:vMerge/>
          </w:tcPr>
          <w:p w:rsidR="00E37A1F" w:rsidRPr="00A168FA" w:rsidRDefault="00E37A1F" w:rsidP="00C73410"/>
        </w:tc>
        <w:tc>
          <w:tcPr>
            <w:tcW w:w="2666" w:type="dxa"/>
            <w:tcBorders>
              <w:top w:val="dashed" w:sz="4" w:space="0" w:color="auto"/>
              <w:bottom w:val="dashed" w:sz="4" w:space="0" w:color="auto"/>
            </w:tcBorders>
          </w:tcPr>
          <w:p w:rsidR="00E37A1F" w:rsidRPr="00A168FA" w:rsidRDefault="00E37A1F" w:rsidP="00C73410"/>
        </w:tc>
        <w:tc>
          <w:tcPr>
            <w:tcW w:w="1260" w:type="dxa"/>
            <w:tcBorders>
              <w:top w:val="dashed" w:sz="4" w:space="0" w:color="auto"/>
              <w:bottom w:val="dashed" w:sz="4" w:space="0" w:color="auto"/>
            </w:tcBorders>
          </w:tcPr>
          <w:p w:rsidR="00E37A1F" w:rsidRPr="00A168FA" w:rsidRDefault="00E37A1F" w:rsidP="00C73410"/>
        </w:tc>
        <w:tc>
          <w:tcPr>
            <w:tcW w:w="4863" w:type="dxa"/>
            <w:gridSpan w:val="3"/>
            <w:tcBorders>
              <w:top w:val="dashed" w:sz="4" w:space="0" w:color="auto"/>
              <w:bottom w:val="dashed" w:sz="4" w:space="0" w:color="auto"/>
            </w:tcBorders>
          </w:tcPr>
          <w:p w:rsidR="00E37A1F" w:rsidRPr="00A168FA" w:rsidRDefault="00E37A1F" w:rsidP="00C73410"/>
        </w:tc>
      </w:tr>
      <w:tr w:rsidR="00E37A1F" w:rsidRPr="00A168FA" w:rsidTr="00C73410">
        <w:trPr>
          <w:cantSplit/>
          <w:trHeight w:val="324"/>
        </w:trPr>
        <w:tc>
          <w:tcPr>
            <w:tcW w:w="1276" w:type="dxa"/>
            <w:vMerge/>
          </w:tcPr>
          <w:p w:rsidR="00E37A1F" w:rsidRPr="00A168FA" w:rsidRDefault="00E37A1F" w:rsidP="00C73410"/>
        </w:tc>
        <w:tc>
          <w:tcPr>
            <w:tcW w:w="2666" w:type="dxa"/>
            <w:tcBorders>
              <w:top w:val="dashed" w:sz="4" w:space="0" w:color="auto"/>
            </w:tcBorders>
          </w:tcPr>
          <w:p w:rsidR="00E37A1F" w:rsidRPr="00A168FA" w:rsidRDefault="00E37A1F" w:rsidP="00C73410"/>
        </w:tc>
        <w:tc>
          <w:tcPr>
            <w:tcW w:w="1260" w:type="dxa"/>
            <w:tcBorders>
              <w:top w:val="dashed" w:sz="4" w:space="0" w:color="auto"/>
            </w:tcBorders>
          </w:tcPr>
          <w:p w:rsidR="00E37A1F" w:rsidRPr="00A168FA" w:rsidRDefault="00E37A1F" w:rsidP="00C73410"/>
        </w:tc>
        <w:tc>
          <w:tcPr>
            <w:tcW w:w="4863" w:type="dxa"/>
            <w:gridSpan w:val="3"/>
            <w:tcBorders>
              <w:top w:val="dashed" w:sz="4" w:space="0" w:color="auto"/>
            </w:tcBorders>
          </w:tcPr>
          <w:p w:rsidR="00E37A1F" w:rsidRPr="00A168FA" w:rsidRDefault="00E37A1F" w:rsidP="00C73410"/>
        </w:tc>
      </w:tr>
      <w:tr w:rsidR="00E37A1F" w:rsidRPr="00A168FA" w:rsidTr="00C73410">
        <w:trPr>
          <w:cantSplit/>
          <w:trHeight w:val="1064"/>
        </w:trPr>
        <w:tc>
          <w:tcPr>
            <w:tcW w:w="1276" w:type="dxa"/>
            <w:vAlign w:val="center"/>
          </w:tcPr>
          <w:p w:rsidR="00E37A1F" w:rsidRPr="00A168FA" w:rsidRDefault="00E37A1F" w:rsidP="00C73410">
            <w:r w:rsidRPr="00A168FA">
              <w:rPr>
                <w:rFonts w:hint="eastAsia"/>
              </w:rPr>
              <w:t>家族構成</w:t>
            </w:r>
          </w:p>
        </w:tc>
        <w:tc>
          <w:tcPr>
            <w:tcW w:w="8789" w:type="dxa"/>
            <w:gridSpan w:val="5"/>
            <w:vAlign w:val="center"/>
          </w:tcPr>
          <w:p w:rsidR="00E37A1F" w:rsidRPr="00A168FA" w:rsidRDefault="00E37A1F" w:rsidP="00C73410">
            <w:pPr>
              <w:jc w:val="left"/>
            </w:pPr>
          </w:p>
          <w:p w:rsidR="00E37A1F" w:rsidRPr="00A168FA" w:rsidRDefault="00E37A1F" w:rsidP="00C73410">
            <w:pPr>
              <w:jc w:val="left"/>
            </w:pPr>
          </w:p>
          <w:p w:rsidR="00E37A1F" w:rsidRPr="00A168FA" w:rsidRDefault="00E37A1F" w:rsidP="00C73410">
            <w:pPr>
              <w:jc w:val="left"/>
            </w:pPr>
            <w:r w:rsidRPr="00A168FA">
              <w:rPr>
                <w:rFonts w:hint="eastAsia"/>
              </w:rPr>
              <w:t>主たる介護者：</w:t>
            </w:r>
          </w:p>
        </w:tc>
      </w:tr>
      <w:tr w:rsidR="00E37A1F" w:rsidRPr="00A168FA" w:rsidTr="00C73410">
        <w:trPr>
          <w:cantSplit/>
          <w:trHeight w:val="1218"/>
        </w:trPr>
        <w:tc>
          <w:tcPr>
            <w:tcW w:w="1276" w:type="dxa"/>
            <w:vAlign w:val="center"/>
          </w:tcPr>
          <w:p w:rsidR="00E37A1F" w:rsidRPr="00A168FA" w:rsidRDefault="00E37A1F" w:rsidP="00C73410">
            <w:pPr>
              <w:rPr>
                <w:sz w:val="16"/>
                <w:szCs w:val="16"/>
              </w:rPr>
            </w:pPr>
            <w:r w:rsidRPr="00A168FA">
              <w:rPr>
                <w:rFonts w:hint="eastAsia"/>
                <w:sz w:val="16"/>
                <w:szCs w:val="16"/>
              </w:rPr>
              <w:t>（特例入所希望者記入欄）</w:t>
            </w:r>
          </w:p>
          <w:p w:rsidR="00E37A1F" w:rsidRPr="00A168FA" w:rsidRDefault="00E37A1F" w:rsidP="00C73410">
            <w:r w:rsidRPr="00A168FA">
              <w:rPr>
                <w:rFonts w:hint="eastAsia"/>
                <w:sz w:val="16"/>
                <w:szCs w:val="16"/>
              </w:rPr>
              <w:t>居宅において生活が困難な理由</w:t>
            </w:r>
          </w:p>
        </w:tc>
        <w:tc>
          <w:tcPr>
            <w:tcW w:w="8789" w:type="dxa"/>
            <w:gridSpan w:val="5"/>
            <w:vAlign w:val="center"/>
          </w:tcPr>
          <w:p w:rsidR="00E37A1F" w:rsidRPr="00A168FA" w:rsidRDefault="00E37A1F" w:rsidP="00C73410">
            <w:pPr>
              <w:jc w:val="left"/>
            </w:pPr>
          </w:p>
          <w:p w:rsidR="00E37A1F" w:rsidRPr="00A168FA" w:rsidRDefault="00E37A1F" w:rsidP="00C73410">
            <w:pPr>
              <w:jc w:val="left"/>
            </w:pPr>
          </w:p>
          <w:p w:rsidR="00E37A1F" w:rsidRPr="00A168FA" w:rsidRDefault="00E37A1F" w:rsidP="00C73410">
            <w:pPr>
              <w:jc w:val="left"/>
            </w:pPr>
          </w:p>
          <w:p w:rsidR="00E37A1F" w:rsidRPr="00A168FA" w:rsidRDefault="00E37A1F" w:rsidP="00C73410">
            <w:pPr>
              <w:jc w:val="left"/>
            </w:pPr>
          </w:p>
        </w:tc>
      </w:tr>
      <w:tr w:rsidR="00E37A1F" w:rsidRPr="00A168FA" w:rsidTr="00C73410">
        <w:trPr>
          <w:cantSplit/>
          <w:trHeight w:val="300"/>
        </w:trPr>
        <w:tc>
          <w:tcPr>
            <w:tcW w:w="1276" w:type="dxa"/>
            <w:vMerge w:val="restart"/>
            <w:vAlign w:val="center"/>
          </w:tcPr>
          <w:p w:rsidR="00E37A1F" w:rsidRPr="00A168FA" w:rsidRDefault="00E37A1F" w:rsidP="00C73410">
            <w:pPr>
              <w:jc w:val="center"/>
            </w:pPr>
            <w:r w:rsidRPr="00A168FA">
              <w:rPr>
                <w:rFonts w:hint="eastAsia"/>
              </w:rPr>
              <w:t>担当介護支援専門員</w:t>
            </w:r>
          </w:p>
        </w:tc>
        <w:tc>
          <w:tcPr>
            <w:tcW w:w="2666" w:type="dxa"/>
            <w:vAlign w:val="center"/>
          </w:tcPr>
          <w:p w:rsidR="00E37A1F" w:rsidRPr="00A168FA" w:rsidRDefault="00E37A1F" w:rsidP="00C73410">
            <w:pPr>
              <w:jc w:val="center"/>
            </w:pPr>
            <w:r w:rsidRPr="00A168FA">
              <w:rPr>
                <w:rFonts w:hint="eastAsia"/>
              </w:rPr>
              <w:t>事業所名</w:t>
            </w:r>
          </w:p>
        </w:tc>
        <w:tc>
          <w:tcPr>
            <w:tcW w:w="6123" w:type="dxa"/>
            <w:gridSpan w:val="4"/>
          </w:tcPr>
          <w:p w:rsidR="00E37A1F" w:rsidRPr="00A168FA" w:rsidRDefault="00E37A1F" w:rsidP="00C73410">
            <w:pPr>
              <w:jc w:val="left"/>
            </w:pPr>
          </w:p>
        </w:tc>
      </w:tr>
      <w:tr w:rsidR="00E37A1F" w:rsidRPr="00A168FA" w:rsidTr="00C73410">
        <w:trPr>
          <w:cantSplit/>
          <w:trHeight w:val="295"/>
        </w:trPr>
        <w:tc>
          <w:tcPr>
            <w:tcW w:w="1276" w:type="dxa"/>
            <w:vMerge/>
            <w:vAlign w:val="center"/>
          </w:tcPr>
          <w:p w:rsidR="00E37A1F" w:rsidRPr="00A168FA" w:rsidRDefault="00E37A1F" w:rsidP="00C73410">
            <w:pPr>
              <w:jc w:val="center"/>
            </w:pPr>
          </w:p>
        </w:tc>
        <w:tc>
          <w:tcPr>
            <w:tcW w:w="2666" w:type="dxa"/>
            <w:vAlign w:val="center"/>
          </w:tcPr>
          <w:p w:rsidR="00E37A1F" w:rsidRPr="00A168FA" w:rsidRDefault="00E37A1F" w:rsidP="00C73410">
            <w:pPr>
              <w:jc w:val="center"/>
            </w:pPr>
            <w:r w:rsidRPr="00A168FA">
              <w:rPr>
                <w:rFonts w:hint="eastAsia"/>
              </w:rPr>
              <w:t>氏　　名</w:t>
            </w:r>
          </w:p>
        </w:tc>
        <w:tc>
          <w:tcPr>
            <w:tcW w:w="6123" w:type="dxa"/>
            <w:gridSpan w:val="4"/>
          </w:tcPr>
          <w:p w:rsidR="00E37A1F" w:rsidRPr="00A168FA" w:rsidRDefault="00E37A1F" w:rsidP="00C73410"/>
        </w:tc>
      </w:tr>
      <w:tr w:rsidR="00E37A1F" w:rsidRPr="00A168FA" w:rsidTr="00C73410">
        <w:trPr>
          <w:cantSplit/>
          <w:trHeight w:val="295"/>
        </w:trPr>
        <w:tc>
          <w:tcPr>
            <w:tcW w:w="1276" w:type="dxa"/>
            <w:vAlign w:val="center"/>
          </w:tcPr>
          <w:p w:rsidR="00E37A1F" w:rsidRPr="00A168FA" w:rsidRDefault="00E37A1F" w:rsidP="00C73410">
            <w:pPr>
              <w:jc w:val="center"/>
            </w:pPr>
          </w:p>
        </w:tc>
        <w:tc>
          <w:tcPr>
            <w:tcW w:w="2666" w:type="dxa"/>
            <w:vAlign w:val="center"/>
          </w:tcPr>
          <w:p w:rsidR="00E37A1F" w:rsidRPr="00A168FA" w:rsidRDefault="00E37A1F" w:rsidP="00C73410">
            <w:pPr>
              <w:jc w:val="center"/>
            </w:pPr>
          </w:p>
        </w:tc>
        <w:tc>
          <w:tcPr>
            <w:tcW w:w="6123" w:type="dxa"/>
            <w:gridSpan w:val="4"/>
          </w:tcPr>
          <w:p w:rsidR="00E37A1F" w:rsidRPr="00A168FA" w:rsidRDefault="00E37A1F" w:rsidP="00C73410"/>
        </w:tc>
      </w:tr>
      <w:tr w:rsidR="00E37A1F" w:rsidRPr="00A168FA" w:rsidTr="001349AD">
        <w:trPr>
          <w:trHeight w:val="1581"/>
        </w:trPr>
        <w:tc>
          <w:tcPr>
            <w:tcW w:w="10065" w:type="dxa"/>
            <w:gridSpan w:val="6"/>
          </w:tcPr>
          <w:p w:rsidR="00E37A1F" w:rsidRPr="00A168FA" w:rsidRDefault="00E37A1F" w:rsidP="00C73410">
            <w:pPr>
              <w:jc w:val="left"/>
            </w:pPr>
            <w:r w:rsidRPr="00A168FA">
              <w:rPr>
                <w:rFonts w:hint="eastAsia"/>
              </w:rPr>
              <w:t>（施設使用欄）</w:t>
            </w:r>
          </w:p>
          <w:p w:rsidR="00E37A1F" w:rsidRPr="00A168FA" w:rsidRDefault="00E37A1F" w:rsidP="00C73410">
            <w:pPr>
              <w:jc w:val="left"/>
              <w:rPr>
                <w:u w:val="single"/>
              </w:rPr>
            </w:pPr>
            <w:r w:rsidRPr="00A168FA">
              <w:rPr>
                <w:rFonts w:hint="eastAsia"/>
              </w:rPr>
              <w:t xml:space="preserve">　　</w:t>
            </w:r>
            <w:r w:rsidRPr="00A168FA">
              <w:rPr>
                <w:rFonts w:hint="eastAsia"/>
                <w:u w:val="single"/>
              </w:rPr>
              <w:t xml:space="preserve">整理番号　　　　　</w:t>
            </w:r>
          </w:p>
          <w:p w:rsidR="00E37A1F" w:rsidRPr="00A168FA" w:rsidRDefault="00E37A1F" w:rsidP="00C73410">
            <w:pPr>
              <w:jc w:val="left"/>
            </w:pPr>
          </w:p>
          <w:p w:rsidR="00E37A1F" w:rsidRPr="00A168FA" w:rsidRDefault="00E37A1F" w:rsidP="00C73410">
            <w:pPr>
              <w:jc w:val="left"/>
            </w:pPr>
          </w:p>
        </w:tc>
      </w:tr>
    </w:tbl>
    <w:p w:rsidR="00E37A1F" w:rsidRDefault="00E37A1F" w:rsidP="003677BF">
      <w:pPr>
        <w:spacing w:line="140" w:lineRule="exact"/>
        <w:rPr>
          <w:color w:val="FF0000"/>
          <w:sz w:val="20"/>
          <w:szCs w:val="20"/>
          <w:u w:val="single" w:color="000000"/>
        </w:rPr>
      </w:pPr>
    </w:p>
    <w:p w:rsidR="00E37A1F" w:rsidRPr="009C57E1" w:rsidRDefault="00E37A1F" w:rsidP="00D23CB0">
      <w:pPr>
        <w:ind w:leftChars="100" w:left="31680" w:hangingChars="100" w:firstLine="31680"/>
        <w:rPr>
          <w:sz w:val="20"/>
          <w:szCs w:val="20"/>
        </w:rPr>
      </w:pPr>
      <w:r w:rsidRPr="009C57E1">
        <w:rPr>
          <w:rFonts w:hint="eastAsia"/>
          <w:sz w:val="20"/>
          <w:szCs w:val="20"/>
          <w:u w:val="single" w:color="000000"/>
        </w:rPr>
        <w:t>※入所希望者の実数を把握するため宮城県がこの入所申込書に記載されている個人情報を収集し</w:t>
      </w:r>
      <w:r>
        <w:rPr>
          <w:rFonts w:hint="eastAsia"/>
          <w:sz w:val="20"/>
          <w:szCs w:val="20"/>
          <w:u w:val="single" w:color="000000"/>
        </w:rPr>
        <w:t>，利用することがあります。</w:t>
      </w:r>
    </w:p>
    <w:sectPr w:rsidR="00E37A1F" w:rsidRPr="009C57E1" w:rsidSect="001349AD">
      <w:pgSz w:w="11906" w:h="16838"/>
      <w:pgMar w:top="709" w:right="1701" w:bottom="284" w:left="993"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572A"/>
    <w:rsid w:val="001349AD"/>
    <w:rsid w:val="00363FD8"/>
    <w:rsid w:val="003677BF"/>
    <w:rsid w:val="004F7070"/>
    <w:rsid w:val="005B2EF8"/>
    <w:rsid w:val="006A450D"/>
    <w:rsid w:val="00703375"/>
    <w:rsid w:val="009C57E1"/>
    <w:rsid w:val="009D1918"/>
    <w:rsid w:val="00A168FA"/>
    <w:rsid w:val="00C73410"/>
    <w:rsid w:val="00CD572A"/>
    <w:rsid w:val="00D23CB0"/>
    <w:rsid w:val="00E37A1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FD8"/>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91</Words>
  <Characters>519</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ToshibaPC 1</dc:creator>
  <cp:keywords/>
  <dc:description/>
  <cp:lastModifiedBy>高良　和子</cp:lastModifiedBy>
  <cp:revision>2</cp:revision>
  <dcterms:created xsi:type="dcterms:W3CDTF">2015-07-01T02:08:00Z</dcterms:created>
  <dcterms:modified xsi:type="dcterms:W3CDTF">2015-07-01T02:08:00Z</dcterms:modified>
</cp:coreProperties>
</file>